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51CB" w14:textId="77777777" w:rsidR="00F0047E" w:rsidRDefault="00F0047E">
      <w:pPr>
        <w:rPr>
          <w:rFonts w:ascii="HGS創英角ﾎﾟｯﾌﾟ体" w:eastAsia="HGS創英角ﾎﾟｯﾌﾟ体"/>
        </w:rPr>
      </w:pPr>
    </w:p>
    <w:p w14:paraId="46CAB0DD" w14:textId="77777777" w:rsidR="00F0047E" w:rsidRPr="00B0687D" w:rsidRDefault="00F0047E">
      <w:pPr>
        <w:rPr>
          <w:rFonts w:ascii="HGS創英角ﾎﾟｯﾌﾟ体" w:eastAsia="HGS創英角ﾎﾟｯﾌﾟ体"/>
          <w:color w:val="1D1B11" w:themeColor="background2" w:themeShade="1A"/>
        </w:rPr>
      </w:pPr>
    </w:p>
    <w:p w14:paraId="016EB3DF" w14:textId="062BA8B3" w:rsidR="00A11586" w:rsidRDefault="001846AD">
      <w:pPr>
        <w:rPr>
          <w:rFonts w:ascii="HGS創英角ﾎﾟｯﾌﾟ体" w:eastAsia="HGS創英角ﾎﾟｯﾌﾟ体"/>
          <w:color w:val="1D1B11" w:themeColor="background2" w:themeShade="1A"/>
        </w:rPr>
      </w:pPr>
      <w:r>
        <w:rPr>
          <w:rFonts w:ascii="HGS創英角ﾎﾟｯﾌﾟ体" w:eastAsia="HGS創英角ﾎﾟｯﾌﾟ体" w:hint="eastAsia"/>
          <w:color w:val="1D1B11" w:themeColor="background2" w:themeShade="1A"/>
        </w:rPr>
        <w:t xml:space="preserve">　</w:t>
      </w:r>
    </w:p>
    <w:p w14:paraId="6D3E98B1" w14:textId="1574B1FE" w:rsidR="001846AD" w:rsidRDefault="001846AD">
      <w:pPr>
        <w:rPr>
          <w:rFonts w:ascii="HGS創英角ﾎﾟｯﾌﾟ体" w:eastAsia="HGS創英角ﾎﾟｯﾌﾟ体"/>
          <w:color w:val="1D1B11" w:themeColor="background2" w:themeShade="1A"/>
        </w:rPr>
      </w:pPr>
    </w:p>
    <w:p w14:paraId="38DD2222" w14:textId="77777777" w:rsidR="001846AD" w:rsidRPr="00B0687D" w:rsidRDefault="001846AD">
      <w:pPr>
        <w:rPr>
          <w:rFonts w:ascii="HGS創英角ﾎﾟｯﾌﾟ体" w:eastAsia="HGS創英角ﾎﾟｯﾌﾟ体"/>
          <w:color w:val="1D1B11" w:themeColor="background2" w:themeShade="1A"/>
        </w:rPr>
      </w:pPr>
    </w:p>
    <w:p w14:paraId="0EF71BAD" w14:textId="77777777" w:rsidR="00326B95" w:rsidRPr="00B0687D" w:rsidRDefault="00326B95">
      <w:pPr>
        <w:rPr>
          <w:rFonts w:ascii="HGS創英角ﾎﾟｯﾌﾟ体" w:eastAsia="HGS創英角ﾎﾟｯﾌﾟ体"/>
          <w:color w:val="1D1B11" w:themeColor="background2" w:themeShade="1A"/>
        </w:rPr>
      </w:pPr>
    </w:p>
    <w:p w14:paraId="49FDD097" w14:textId="1A77C766" w:rsidR="00F030AA" w:rsidRDefault="00F030AA" w:rsidP="00F030AA">
      <w:pPr>
        <w:rPr>
          <w:rFonts w:ascii="HGSMinchoE" w:eastAsia="HGSMinchoE" w:hAnsi="HGSMinchoE"/>
          <w:color w:val="1D1B11" w:themeColor="background2" w:themeShade="1A"/>
          <w:sz w:val="24"/>
        </w:rPr>
      </w:pPr>
    </w:p>
    <w:p w14:paraId="00296103" w14:textId="77777777" w:rsidR="0003243C" w:rsidRPr="00B0687D" w:rsidRDefault="0003243C" w:rsidP="00F030AA">
      <w:pPr>
        <w:rPr>
          <w:rFonts w:ascii="HGSMinchoE" w:eastAsia="HGSMinchoE" w:hAnsi="HGSMinchoE"/>
          <w:color w:val="1D1B11" w:themeColor="background2" w:themeShade="1A"/>
          <w:sz w:val="24"/>
        </w:rPr>
      </w:pPr>
    </w:p>
    <w:p w14:paraId="29380DB1" w14:textId="77777777" w:rsidR="00776973" w:rsidRPr="009B41A2" w:rsidRDefault="00776973" w:rsidP="00F030AA">
      <w:pPr>
        <w:ind w:firstLineChars="700" w:firstLine="168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９：００～１０：３０（８：４５集合）　</w:t>
      </w:r>
    </w:p>
    <w:p w14:paraId="3BC44EC7" w14:textId="4010F69A" w:rsidR="00776973" w:rsidRPr="009B41A2" w:rsidRDefault="00776973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第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>１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回　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>令和３年　５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月２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>９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日（土）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1C48C0">
        <w:rPr>
          <w:rFonts w:ascii="HGSMinchoE" w:eastAsia="HGSMinchoE" w:hAnsi="HGSMinchoE" w:hint="eastAsia"/>
          <w:sz w:val="26"/>
          <w:szCs w:val="26"/>
        </w:rPr>
        <w:t>佐野市運動公園多目的球技場</w:t>
      </w:r>
    </w:p>
    <w:p w14:paraId="750F080C" w14:textId="72EED846" w:rsidR="00776973" w:rsidRPr="009B41A2" w:rsidRDefault="00776973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第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>２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回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　　　　　６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月</w:t>
      </w:r>
      <w:r w:rsidR="009B41A2"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２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>６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1C48C0">
        <w:rPr>
          <w:rFonts w:ascii="HGSMinchoE" w:eastAsia="HGSMinchoE" w:hAnsi="HGSMinchoE" w:hint="eastAsia"/>
          <w:sz w:val="26"/>
          <w:szCs w:val="26"/>
        </w:rPr>
        <w:t>佐野市運動公園多目的球技場</w:t>
      </w:r>
    </w:p>
    <w:p w14:paraId="5CB4B9CE" w14:textId="4FEBFC00" w:rsidR="00776973" w:rsidRPr="009B41A2" w:rsidRDefault="00776973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第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>３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回　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　　　　７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月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>２４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1C48C0">
        <w:rPr>
          <w:rFonts w:ascii="HGSMinchoE" w:eastAsia="HGSMinchoE" w:hAnsi="HGSMinchoE" w:hint="eastAsia"/>
          <w:sz w:val="26"/>
          <w:szCs w:val="26"/>
        </w:rPr>
        <w:t>佐野市運動公園多目的球技場</w:t>
      </w:r>
    </w:p>
    <w:p w14:paraId="1C490102" w14:textId="684CBC28" w:rsidR="00A11586" w:rsidRPr="009B41A2" w:rsidRDefault="00776973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第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>４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回　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　　　　８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月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７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bookmarkStart w:id="0" w:name="_Hlk66956766"/>
      <w:r w:rsidR="001C48C0">
        <w:rPr>
          <w:rFonts w:ascii="HGSMinchoE" w:eastAsia="HGSMinchoE" w:hAnsi="HGSMinchoE" w:hint="eastAsia"/>
          <w:sz w:val="26"/>
          <w:szCs w:val="26"/>
        </w:rPr>
        <w:t>佐野市運動公園多目的球技場</w:t>
      </w:r>
      <w:bookmarkEnd w:id="0"/>
    </w:p>
    <w:p w14:paraId="54DA710F" w14:textId="7353A114" w:rsidR="001F51BC" w:rsidRDefault="00A96070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第</w:t>
      </w:r>
      <w:r w:rsidR="0003243C">
        <w:rPr>
          <w:rFonts w:ascii="HGSMinchoE" w:eastAsia="HGSMinchoE" w:hAnsi="HGSMinchoE" w:hint="eastAsia"/>
          <w:color w:val="1D1B11" w:themeColor="background2" w:themeShade="1A"/>
          <w:sz w:val="24"/>
        </w:rPr>
        <w:t>５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回　</w:t>
      </w:r>
      <w:r w:rsidR="001F51BC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　　　１０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月</w:t>
      </w:r>
      <w:r w:rsidR="0037060D">
        <w:rPr>
          <w:rFonts w:ascii="HGSMinchoE" w:eastAsia="HGSMinchoE" w:hAnsi="HGSMinchoE" w:hint="eastAsia"/>
          <w:color w:val="1D1B11" w:themeColor="background2" w:themeShade="1A"/>
          <w:sz w:val="24"/>
        </w:rPr>
        <w:t>３０</w:t>
      </w:r>
      <w:r w:rsidRPr="009B41A2">
        <w:rPr>
          <w:rFonts w:ascii="HGSMinchoE" w:eastAsia="HGSMinchoE" w:hAnsi="HGSMinchoE" w:hint="eastAsia"/>
          <w:color w:val="1D1B11" w:themeColor="background2" w:themeShade="1A"/>
          <w:sz w:val="24"/>
        </w:rPr>
        <w:t>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bookmarkStart w:id="1" w:name="_Hlk66956735"/>
      <w:r w:rsidR="0037060D" w:rsidRPr="0037060D">
        <w:rPr>
          <w:rFonts w:ascii="HGSMinchoE" w:eastAsia="HGSMinchoE" w:hAnsi="HGSMinchoE" w:hint="eastAsia"/>
          <w:color w:val="1D1B11" w:themeColor="background2" w:themeShade="1A"/>
          <w:sz w:val="26"/>
          <w:szCs w:val="26"/>
        </w:rPr>
        <w:t>佐野市運動公園運動広場</w:t>
      </w:r>
      <w:bookmarkEnd w:id="1"/>
    </w:p>
    <w:p w14:paraId="5367D6F3" w14:textId="2703BC9A" w:rsidR="001F51BC" w:rsidRDefault="001F51BC" w:rsidP="001F51BC">
      <w:pPr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>
        <w:rPr>
          <w:rFonts w:ascii="HGSMinchoE" w:eastAsia="HGSMinchoE" w:hAnsi="HGSMinchoE" w:hint="eastAsia"/>
          <w:color w:val="1D1B11" w:themeColor="background2" w:themeShade="1A"/>
          <w:sz w:val="24"/>
        </w:rPr>
        <w:t>第６回　　　　　１１月２７日（土）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37060D" w:rsidRPr="0037060D">
        <w:rPr>
          <w:rFonts w:ascii="HGSMinchoE" w:eastAsia="HGSMinchoE" w:hAnsi="HGSMinchoE" w:hint="eastAsia"/>
          <w:color w:val="1D1B11" w:themeColor="background2" w:themeShade="1A"/>
          <w:sz w:val="26"/>
          <w:szCs w:val="26"/>
        </w:rPr>
        <w:t>佐野市運動公園運動広場</w:t>
      </w:r>
    </w:p>
    <w:p w14:paraId="0220AD39" w14:textId="7891B152" w:rsidR="001F51BC" w:rsidRDefault="001F51BC" w:rsidP="001F51BC">
      <w:pPr>
        <w:tabs>
          <w:tab w:val="left" w:pos="1940"/>
        </w:tabs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>
        <w:rPr>
          <w:rFonts w:ascii="HGSMinchoE" w:eastAsia="HGSMinchoE" w:hAnsi="HGSMinchoE" w:hint="eastAsia"/>
          <w:color w:val="1D1B11" w:themeColor="background2" w:themeShade="1A"/>
          <w:sz w:val="24"/>
        </w:rPr>
        <w:t>第７回　　　　　１２月２５日（土）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37060D" w:rsidRPr="0037060D">
        <w:rPr>
          <w:rFonts w:ascii="HGSMinchoE" w:eastAsia="HGSMinchoE" w:hAnsi="HGSMinchoE" w:hint="eastAsia"/>
          <w:color w:val="1D1B11" w:themeColor="background2" w:themeShade="1A"/>
          <w:sz w:val="26"/>
          <w:szCs w:val="26"/>
        </w:rPr>
        <w:t>佐野市運動公園運動広場</w:t>
      </w:r>
    </w:p>
    <w:p w14:paraId="60ADF6B8" w14:textId="2AA3DD7F" w:rsidR="001F51BC" w:rsidRDefault="001F51BC" w:rsidP="001F51BC">
      <w:pPr>
        <w:tabs>
          <w:tab w:val="left" w:pos="1940"/>
        </w:tabs>
        <w:ind w:firstLineChars="400" w:firstLine="960"/>
        <w:rPr>
          <w:rFonts w:ascii="HGSMinchoE" w:eastAsia="HGSMinchoE" w:hAnsi="HGSMinchoE"/>
          <w:color w:val="1D1B11" w:themeColor="background2" w:themeShade="1A"/>
          <w:sz w:val="24"/>
        </w:rPr>
      </w:pPr>
      <w:r>
        <w:rPr>
          <w:rFonts w:ascii="HGSMinchoE" w:eastAsia="HGSMinchoE" w:hAnsi="HGSMinchoE" w:hint="eastAsia"/>
          <w:color w:val="1D1B11" w:themeColor="background2" w:themeShade="1A"/>
          <w:sz w:val="24"/>
        </w:rPr>
        <w:t>第８回　令和４年　２月２６日（土）</w:t>
      </w:r>
      <w:r w:rsidR="001C48C0">
        <w:rPr>
          <w:rFonts w:ascii="HGSMinchoE" w:eastAsia="HGSMinchoE" w:hAnsi="HGSMinchoE" w:hint="eastAsia"/>
          <w:color w:val="1D1B11" w:themeColor="background2" w:themeShade="1A"/>
          <w:sz w:val="24"/>
        </w:rPr>
        <w:t xml:space="preserve">　</w:t>
      </w:r>
      <w:r w:rsidR="0037060D">
        <w:rPr>
          <w:rFonts w:ascii="HGSMinchoE" w:eastAsia="HGSMinchoE" w:hAnsi="HGSMinchoE" w:hint="eastAsia"/>
          <w:sz w:val="26"/>
          <w:szCs w:val="26"/>
        </w:rPr>
        <w:t>佐野市運動公園多目的球技場</w:t>
      </w:r>
    </w:p>
    <w:p w14:paraId="0B107808" w14:textId="3D378D24" w:rsidR="00353E69" w:rsidRPr="00B0687D" w:rsidRDefault="001731A9" w:rsidP="00B679D9">
      <w:pPr>
        <w:rPr>
          <w:rFonts w:ascii="HG創英角ﾎﾟｯﾌﾟ体" w:eastAsia="HG創英角ﾎﾟｯﾌﾟ体"/>
          <w:color w:val="1D1B11" w:themeColor="background2" w:themeShade="1A"/>
          <w:sz w:val="28"/>
          <w:szCs w:val="28"/>
        </w:rPr>
      </w:pPr>
      <w:r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E7BBE" wp14:editId="0C8AE1CC">
                <wp:simplePos x="0" y="0"/>
                <wp:positionH relativeFrom="column">
                  <wp:posOffset>-77492</wp:posOffset>
                </wp:positionH>
                <wp:positionV relativeFrom="paragraph">
                  <wp:posOffset>3777712</wp:posOffset>
                </wp:positionV>
                <wp:extent cx="6788258" cy="15498"/>
                <wp:effectExtent l="0" t="0" r="3175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258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74A5" id="直線コネクタ 1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97.45pt" to="528.4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" strokecolor="#4579b8 [3044]"/>
            </w:pict>
          </mc:Fallback>
        </mc:AlternateContent>
      </w:r>
      <w:r w:rsidR="00EB627F" w:rsidRPr="009B41A2">
        <w:rPr>
          <w:noProof/>
          <w:color w:val="1D1B11" w:themeColor="background2" w:themeShade="1A"/>
        </w:rPr>
        <w:drawing>
          <wp:anchor distT="0" distB="0" distL="114300" distR="114300" simplePos="0" relativeHeight="251659776" behindDoc="0" locked="0" layoutInCell="1" allowOverlap="1" wp14:anchorId="65A8EA63" wp14:editId="5FA1BF99">
            <wp:simplePos x="0" y="0"/>
            <wp:positionH relativeFrom="column">
              <wp:posOffset>5532120</wp:posOffset>
            </wp:positionH>
            <wp:positionV relativeFrom="paragraph">
              <wp:posOffset>1800225</wp:posOffset>
            </wp:positionV>
            <wp:extent cx="1073150" cy="762000"/>
            <wp:effectExtent l="0" t="0" r="0" b="0"/>
            <wp:wrapNone/>
            <wp:docPr id="210" name="図 210" descr="j042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0429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5A574" wp14:editId="71C92D80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2E73" id="AutoShape 38" o:spid="_x0000_s1026" type="#_x0000_t32" style="position:absolute;left:0;text-align:left;margin-left:33pt;margin-top:636.75pt;width:512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G81VZfRAQAA&#10;iw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389F3" wp14:editId="2D301242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801B" id="AutoShape 37" o:spid="_x0000_s1026" type="#_x0000_t32" style="position:absolute;left:0;text-align:left;margin-left:33pt;margin-top:636.75pt;width:512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G3U8JzRAQAA&#10;ig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45CB" wp14:editId="38375217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9FD5" id="AutoShape 203" o:spid="_x0000_s1026" type="#_x0000_t32" style="position:absolute;left:0;text-align:left;margin-left:33pt;margin-top:636.75pt;width:51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MTF18PRAQAA&#10;iw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11ED" wp14:editId="039D7536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C3EA" id="AutoShape 202" o:spid="_x0000_s1026" type="#_x0000_t32" style="position:absolute;left:0;text-align:left;margin-left:33pt;margin-top:636.75pt;width:51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KWD4IbRAQAA&#10;iw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6505D" wp14:editId="6965DF04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1F40" id="AutoShape 205" o:spid="_x0000_s1026" type="#_x0000_t32" style="position:absolute;left:0;text-align:left;margin-left:33pt;margin-top:636.75pt;width:51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IKDBEzRAQAA&#10;iw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 w:cs="ＭＳ Ｐゴシック"/>
          <w:noProof/>
          <w:color w:val="1D1B11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977D" wp14:editId="5F354BCF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F7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left:0;text-align:left;margin-left:33pt;margin-top:636.75pt;width:51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"/>
            </w:pict>
          </mc:Fallback>
        </mc:AlternateContent>
      </w:r>
      <w:r w:rsidR="00756214" w:rsidRPr="009B41A2">
        <w:rPr>
          <w:rFonts w:ascii="DotumChe" w:eastAsia="DotumChe" w:hAnsi="DotumChe"/>
          <w:noProof/>
          <w:color w:val="1D1B11" w:themeColor="background2" w:themeShade="1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65C21A1A" wp14:editId="42DF8CE8">
                <wp:simplePos x="0" y="0"/>
                <wp:positionH relativeFrom="column">
                  <wp:align>center</wp:align>
                </wp:positionH>
                <wp:positionV relativeFrom="page">
                  <wp:posOffset>540385</wp:posOffset>
                </wp:positionV>
                <wp:extent cx="6848475" cy="9467850"/>
                <wp:effectExtent l="38100" t="38100" r="47625" b="381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467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8ADEED" w14:textId="77777777" w:rsidR="00A11586" w:rsidRDefault="00A11586"/>
                          <w:p w14:paraId="5996EC55" w14:textId="4E23D0EC" w:rsidR="00A11586" w:rsidRPr="00B679D9" w:rsidRDefault="009B41A2" w:rsidP="009B41A2">
                            <w:pPr>
                              <w:ind w:firstLine="360"/>
                              <w:rPr>
                                <w:rFonts w:ascii="HG明朝B" w:eastAsia="HG明朝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534ECE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こどもの街</w:t>
                            </w: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少年少女サッカー教室実施要項</w:t>
                            </w:r>
                          </w:p>
                          <w:p w14:paraId="1ABA88C1" w14:textId="001F6307" w:rsidR="0097588C" w:rsidRDefault="008456E3" w:rsidP="0003243C">
                            <w:pPr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2D30" w:rsidRPr="00255D33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サッカーを始めてみたい、</w:t>
                            </w:r>
                            <w:r w:rsidR="00B33DDE" w:rsidRPr="00255D33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小学</w:t>
                            </w:r>
                            <w:r w:rsidRPr="00255D33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1・２</w:t>
                            </w:r>
                            <w:r w:rsidR="00326B95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・３年生の男の子</w:t>
                            </w:r>
                            <w:r w:rsidR="001846AD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326B95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女の子、</w:t>
                            </w:r>
                            <w:r w:rsidR="0099264F" w:rsidRPr="00255D33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綺麗な</w:t>
                            </w:r>
                            <w:r w:rsidR="00AA3DD6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人工</w:t>
                            </w:r>
                            <w:r w:rsidR="00B33DDE" w:rsidRPr="00255D33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芝のピッチで、思いっきり体を動かして</w:t>
                            </w:r>
                            <w:r w:rsidR="00326B95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サッカーを</w:t>
                            </w:r>
                            <w:r w:rsidR="0099264F" w:rsidRPr="00255D33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楽</w:t>
                            </w:r>
                            <w:r w:rsidR="002C2E6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し</w:t>
                            </w:r>
                            <w:r w:rsidR="00326B95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んでみませんか。</w:t>
                            </w:r>
                          </w:p>
                          <w:p w14:paraId="011D1F6C" w14:textId="77777777" w:rsidR="00F030AA" w:rsidRPr="00326B95" w:rsidRDefault="00F030AA" w:rsidP="00326B95">
                            <w:pPr>
                              <w:ind w:leftChars="100" w:left="21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554B1467" w14:textId="1F9FE11D" w:rsidR="0097588C" w:rsidRPr="00A96070" w:rsidRDefault="00326B95" w:rsidP="00930CED">
                            <w:pPr>
                              <w:ind w:firstLineChars="101" w:firstLine="242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１　主</w:t>
                            </w:r>
                            <w:r w:rsidR="00F030AA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</w:t>
                            </w:r>
                            <w:r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催　　</w:t>
                            </w:r>
                            <w:r w:rsidR="001846AD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一般社団法人　</w:t>
                            </w:r>
                            <w:r w:rsidR="00A11586"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佐野</w:t>
                            </w:r>
                            <w:r w:rsidR="00432669"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市</w:t>
                            </w:r>
                            <w:r w:rsidR="00A11586"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サッカー協会</w:t>
                            </w:r>
                          </w:p>
                          <w:p w14:paraId="3C5A86AA" w14:textId="77777777" w:rsidR="00776973" w:rsidRPr="00930CED" w:rsidRDefault="00F030AA" w:rsidP="00930CED">
                            <w:pPr>
                              <w:ind w:firstLineChars="100" w:firstLine="24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２　</w:t>
                            </w:r>
                            <w:r w:rsidR="00930CED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</w:t>
                            </w:r>
                            <w:r w:rsidR="00930CED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時</w:t>
                            </w:r>
                          </w:p>
                          <w:p w14:paraId="77ED057D" w14:textId="77777777" w:rsidR="00776973" w:rsidRDefault="00776973" w:rsidP="0099264F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5AF89587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0D8D4578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7FAED5DF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714FBE93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2A0353E2" w14:textId="08E2BFA1" w:rsidR="00534ECE" w:rsidRDefault="00534ECE" w:rsidP="001F51BC">
                            <w:pPr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42ECB223" w14:textId="77777777" w:rsidR="00534ECE" w:rsidRDefault="00534ECE" w:rsidP="00F030AA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37224ECE" w14:textId="77777777" w:rsidR="00534ECE" w:rsidRDefault="00534ECE" w:rsidP="00F030AA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752FD5C4" w14:textId="77777777" w:rsidR="00525EE0" w:rsidRDefault="00525EE0" w:rsidP="00F030AA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</w:p>
                          <w:p w14:paraId="4D6427C8" w14:textId="35A78D14" w:rsidR="00F030AA" w:rsidRDefault="0037060D" w:rsidP="00F030AA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F030AA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 xml:space="preserve">　対　象　小学１・２・３年生の男女</w:t>
                            </w:r>
                          </w:p>
                          <w:p w14:paraId="5205475C" w14:textId="38A55B99" w:rsidR="003C6041" w:rsidRDefault="0037060D" w:rsidP="00534ECE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A11586" w:rsidRPr="00255D33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D2412" w:rsidRPr="00A9607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指導者</w:t>
                            </w:r>
                            <w:r w:rsidR="003C6041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元Jリーガー</w:t>
                            </w:r>
                            <w:r w:rsidR="001731A9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他佐野市サッカー協会４種委員会チームの指導者</w:t>
                            </w:r>
                          </w:p>
                          <w:p w14:paraId="7D2FD21C" w14:textId="7787F6A4" w:rsidR="001F7AE5" w:rsidRDefault="0037060D" w:rsidP="001731A9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 w:rsidRPr="0037060D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1731A9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参加費　</w:t>
                            </w:r>
                            <w:r w:rsidR="002C2E6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１，０００円</w:t>
                            </w:r>
                            <w:r w:rsidR="0075621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（全</w:t>
                            </w:r>
                            <w:r w:rsidR="00F030AA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８回</w:t>
                            </w:r>
                            <w:r w:rsidR="00860047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で</w:t>
                            </w:r>
                            <w:r w:rsidR="002C2E6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１，０００</w:t>
                            </w:r>
                            <w:r w:rsidR="00F030AA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円</w:t>
                            </w:r>
                            <w:r w:rsidR="0075621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です。</w:t>
                            </w:r>
                            <w:r w:rsidR="00860047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参加初日に持参下さい</w:t>
                            </w:r>
                            <w:r w:rsidR="00F030AA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）</w:t>
                            </w:r>
                          </w:p>
                          <w:p w14:paraId="43FED339" w14:textId="77777777" w:rsidR="0037060D" w:rsidRDefault="0037060D" w:rsidP="0037060D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 w:rsidRPr="0037060D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2C2E64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保　険　けが対策として、スポーツ安全保険に加入しますが、会場までの送迎は保護者</w:t>
                            </w:r>
                          </w:p>
                          <w:p w14:paraId="2E9C7ED9" w14:textId="21FA12F7" w:rsidR="002C2E64" w:rsidRPr="00A96070" w:rsidRDefault="002C2E64" w:rsidP="0037060D">
                            <w:pPr>
                              <w:ind w:firstLineChars="300" w:firstLine="72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の責任でお願いします。</w:t>
                            </w:r>
                          </w:p>
                          <w:p w14:paraId="7DFB8C36" w14:textId="08F26C2F" w:rsidR="00525EE0" w:rsidRDefault="0037060D" w:rsidP="006114B9">
                            <w:pPr>
                              <w:ind w:firstLineChars="100" w:firstLine="260"/>
                              <w:rPr>
                                <w:rFonts w:ascii="HGSMinchoE" w:eastAsia="HGSMinchoE" w:hAnsi="HGSMinchoE"/>
                                <w:sz w:val="24"/>
                              </w:rPr>
                            </w:pPr>
                            <w:r w:rsidRPr="0037060D">
                              <w:rPr>
                                <w:rFonts w:ascii="HGSMinchoE" w:eastAsia="HGSMinchoE" w:hAnsi="HGSMinchoE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1F7AE5" w:rsidRPr="001F7AE5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</w:t>
                            </w:r>
                            <w:r w:rsidR="00D3132C" w:rsidRPr="001F7AE5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申し込み</w:t>
                            </w:r>
                            <w:r w:rsidR="0003243C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必ず</w:t>
                            </w:r>
                            <w:r w:rsidR="00100A8D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事前</w:t>
                            </w:r>
                            <w:r w:rsidR="005A765E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に</w:t>
                            </w:r>
                            <w:r w:rsidR="00525EE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メール</w:t>
                            </w:r>
                            <w:r w:rsidR="006114B9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もしくはF</w:t>
                            </w:r>
                            <w:r w:rsidR="006114B9">
                              <w:rPr>
                                <w:rFonts w:ascii="HGSMinchoE" w:eastAsia="HGSMinchoE" w:hAnsi="HGSMinchoE"/>
                                <w:sz w:val="24"/>
                              </w:rPr>
                              <w:t>AX</w:t>
                            </w:r>
                            <w:r w:rsidR="006114B9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で申し込んで</w:t>
                            </w:r>
                            <w:r w:rsidR="00D3132C" w:rsidRPr="001F7AE5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下さい。</w:t>
                            </w:r>
                            <w:r w:rsidR="0003243C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当日は受付けません。</w:t>
                            </w:r>
                          </w:p>
                          <w:p w14:paraId="56023379" w14:textId="4EFB98E6" w:rsidR="0003243C" w:rsidRPr="001F7AE5" w:rsidRDefault="0003243C" w:rsidP="001C48C0">
                            <w:pPr>
                              <w:ind w:firstLineChars="1000" w:firstLine="2400"/>
                              <w:rPr>
                                <w:rFonts w:ascii="HGSMinchoE" w:eastAsia="HGSMinchoE" w:hAnsi="HGSMincho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事務局</w:t>
                            </w:r>
                            <w:r w:rsidR="001C48C0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 xml:space="preserve">　</w:t>
                            </w:r>
                            <w:r w:rsidR="006114B9">
                              <w:rPr>
                                <w:rFonts w:ascii="HGSMinchoE" w:eastAsia="HGSMinchoE" w:hAnsi="HGSMinchoE" w:hint="eastAsia"/>
                                <w:sz w:val="24"/>
                              </w:rPr>
                              <w:t>✉</w:t>
                            </w:r>
                            <w:r w:rsidR="00CF5A47" w:rsidRPr="00CF5A47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hf0107@sa2.gyao.ne.jp</w:t>
                            </w:r>
                            <w:r w:rsidR="006114B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114B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F</w:t>
                            </w:r>
                            <w:r w:rsidR="006114B9">
                              <w:rPr>
                                <w:kern w:val="0"/>
                                <w:sz w:val="24"/>
                              </w:rPr>
                              <w:t>AX 0283-23-1971</w:t>
                            </w:r>
                          </w:p>
                          <w:p w14:paraId="5938BAA4" w14:textId="4F623835" w:rsidR="00D3132C" w:rsidRDefault="001F7AE5" w:rsidP="00E12816">
                            <w:pPr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</w:t>
                            </w:r>
                            <w:r w:rsidR="0037060D" w:rsidRPr="0037060D">
                              <w:rPr>
                                <w:rFonts w:ascii="HGMinchoE" w:eastAsia="HGMinchoE" w:hAnsi="HGMinchoE" w:hint="eastAsia"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問い合わせ先　</w:t>
                            </w:r>
                            <w:r w:rsidR="001C48C0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事務局</w:t>
                            </w:r>
                            <w:r w:rsidR="009B41A2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</w:t>
                            </w:r>
                            <w:r w:rsidR="001C48C0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齋川　勝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（携帯　090-3</w:t>
                            </w:r>
                            <w:r w:rsidR="001C48C0">
                              <w:rPr>
                                <w:rFonts w:ascii="HGMinchoE" w:eastAsia="HGMinchoE" w:hAnsi="HGMinchoE"/>
                                <w:sz w:val="24"/>
                              </w:rPr>
                              <w:t>4</w:t>
                            </w:r>
                            <w:r w:rsidR="00100A8D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0</w:t>
                            </w:r>
                            <w:r w:rsidR="001C48C0">
                              <w:rPr>
                                <w:rFonts w:ascii="HGMinchoE" w:eastAsia="HGMinchoE" w:hAnsi="HGMinchoE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-</w:t>
                            </w:r>
                            <w:r w:rsidR="001C48C0">
                              <w:rPr>
                                <w:rFonts w:ascii="HGMinchoE" w:eastAsia="HGMinchoE" w:hAnsi="HGMinchoE"/>
                                <w:sz w:val="24"/>
                              </w:rPr>
                              <w:t>7</w:t>
                            </w:r>
                            <w:r w:rsidR="00100A8D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8</w:t>
                            </w:r>
                            <w:r w:rsidR="001C48C0">
                              <w:rPr>
                                <w:rFonts w:ascii="HGMinchoE" w:eastAsia="HGMinchoE" w:hAnsi="HGMinchoE"/>
                                <w:sz w:val="24"/>
                              </w:rPr>
                              <w:t>77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）</w:t>
                            </w:r>
                          </w:p>
                          <w:p w14:paraId="674E8151" w14:textId="77777777" w:rsidR="0037060D" w:rsidRDefault="002A7E75" w:rsidP="00E12816">
                            <w:pPr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05D002A" w14:textId="3293B333" w:rsidR="00EB627F" w:rsidRDefault="002A7E75" w:rsidP="0037060D">
                            <w:pPr>
                              <w:ind w:firstLineChars="100" w:firstLine="240"/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※　コロナウイルス対策</w:t>
                            </w:r>
                          </w:p>
                          <w:p w14:paraId="55485B7C" w14:textId="77777777" w:rsidR="0037060D" w:rsidRDefault="002A7E75" w:rsidP="00E12816">
                            <w:pPr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　会場入場の際に、手指の消毒、検温を実施します。参加者と保護者は</w:t>
                            </w:r>
                          </w:p>
                          <w:p w14:paraId="706FAA5E" w14:textId="26DCB9DE" w:rsidR="002A7E75" w:rsidRDefault="002A7E75" w:rsidP="0037060D">
                            <w:pPr>
                              <w:ind w:firstLineChars="200" w:firstLine="480"/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１</w:t>
                            </w:r>
                            <w:r w:rsidR="00F90792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週間前から、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検温と体調管理をお願いします。少しでも</w:t>
                            </w:r>
                            <w:r w:rsidR="00F90792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体調に不安が有る場合は　　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464F11B3" w14:textId="01265E49" w:rsidR="00525EE0" w:rsidRPr="00F90792" w:rsidRDefault="00F90792" w:rsidP="003C6041">
                            <w:pPr>
                              <w:ind w:left="480" w:hanging="480"/>
                              <w:rPr>
                                <w:rFonts w:ascii="HGMinchoE" w:eastAsia="HGMinchoE" w:hAnsi="HGMinchoE"/>
                                <w:sz w:val="24"/>
                              </w:rPr>
                            </w:pP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　　は欠席してください。プレー中の選手以外は、マスク</w:t>
                            </w:r>
                            <w:r w:rsidR="003C6041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（できれば不織布）</w:t>
                            </w:r>
                            <w:r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の着用をお願いします。隣の人との距離を取り、大声での会話はお控えください。自分用のタオルを</w:t>
                            </w:r>
                            <w:r w:rsidR="002F7196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>用意してください。</w:t>
                            </w:r>
                            <w:r w:rsidR="00525EE0">
                              <w:rPr>
                                <w:rFonts w:ascii="HGMinchoE" w:eastAsia="HGMinchoE" w:hAnsi="HGMinchoE" w:hint="eastAsia"/>
                                <w:sz w:val="24"/>
                              </w:rPr>
                              <w:t xml:space="preserve">協会のホームページで、中止等の情報を発信します。　</w:t>
                            </w:r>
                            <w:r w:rsidR="003C6041" w:rsidRPr="003C6041">
                              <w:rPr>
                                <w:rFonts w:ascii="HGMinchoE" w:eastAsia="HGMinchoE" w:hAnsi="HGMinchoE" w:hint="eastAsia"/>
                                <w:sz w:val="24"/>
                                <w:bdr w:val="single" w:sz="4" w:space="0" w:color="auto"/>
                              </w:rPr>
                              <w:t>佐野市サッカー協会</w:t>
                            </w:r>
                            <w:r w:rsidR="003C6041">
                              <w:rPr>
                                <w:rFonts w:ascii="HGMinchoE" w:eastAsia="HGMinchoE" w:hAnsi="HGMinchoE" w:hint="eastAsia"/>
                                <w:sz w:val="24"/>
                                <w:bdr w:val="single" w:sz="4" w:space="0" w:color="auto"/>
                              </w:rPr>
                              <w:t xml:space="preserve">　検索</w:t>
                            </w:r>
                          </w:p>
                          <w:p w14:paraId="210B3C0E" w14:textId="11B65EBB" w:rsidR="001731A9" w:rsidRDefault="001731A9" w:rsidP="001731A9">
                            <w:pPr>
                              <w:jc w:val="center"/>
                              <w:rPr>
                                <w:rFonts w:ascii="HGSMinchoE" w:eastAsia="HGSMinchoE" w:hAnsi="HGSMinchoE"/>
                                <w:sz w:val="16"/>
                                <w:szCs w:val="16"/>
                              </w:rPr>
                            </w:pPr>
                          </w:p>
                          <w:p w14:paraId="5FABF7E3" w14:textId="5FD8F3BB" w:rsidR="001731A9" w:rsidRDefault="00437D9A" w:rsidP="001731A9">
                            <w:pPr>
                              <w:jc w:val="center"/>
                              <w:rPr>
                                <w:rFonts w:ascii="HGSMinchoE" w:eastAsia="HGSMinchoE" w:hAnsi="HGSMinchoE"/>
                                <w:sz w:val="28"/>
                                <w:szCs w:val="28"/>
                              </w:rPr>
                            </w:pPr>
                            <w:r w:rsidRPr="001731A9">
                              <w:rPr>
                                <w:rFonts w:ascii="HGSMinchoE" w:eastAsia="HGSMinchoE" w:hAnsi="HGSMinchoE" w:hint="eastAsia"/>
                                <w:sz w:val="28"/>
                                <w:szCs w:val="28"/>
                              </w:rPr>
                              <w:t>こどもの街少年少女サッカー教室参加申込書</w:t>
                            </w:r>
                          </w:p>
                          <w:p w14:paraId="59B5F2B7" w14:textId="29619BDC" w:rsidR="00A11586" w:rsidRPr="00D3132C" w:rsidRDefault="00685C2D" w:rsidP="001731A9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住所（〒　　</w:t>
                            </w:r>
                            <w:r w:rsidR="003912E9"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</w:t>
                            </w: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）</w:t>
                            </w:r>
                          </w:p>
                          <w:p w14:paraId="342D4BBF" w14:textId="77777777" w:rsidR="00A11586" w:rsidRPr="00D3132C" w:rsidRDefault="00685C2D" w:rsidP="00F90792">
                            <w:pPr>
                              <w:spacing w:line="360" w:lineRule="auto"/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参加者氏名（　　　　　　　　　　　　　　）</w:t>
                            </w:r>
                            <w:r w:rsidR="006352DF"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生年月日（　　年　　月　　生）</w:t>
                            </w:r>
                          </w:p>
                          <w:p w14:paraId="48BF9C21" w14:textId="77777777" w:rsidR="00A11586" w:rsidRPr="00D3132C" w:rsidRDefault="006352DF" w:rsidP="00F90792">
                            <w:pPr>
                              <w:spacing w:line="360" w:lineRule="auto"/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保護者氏名（　　　　　　　　　　　　　　）　　電話番号（</w:t>
                            </w:r>
                            <w:r w:rsidR="003912E9"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）</w:t>
                            </w:r>
                          </w:p>
                          <w:p w14:paraId="79D56B3C" w14:textId="77777777" w:rsidR="00A11586" w:rsidRPr="00D3132C" w:rsidRDefault="006352DF" w:rsidP="00F90792">
                            <w:pPr>
                              <w:spacing w:line="360" w:lineRule="auto"/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D31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学年（　　　　　　　　　　　）　　　　　男子　　　　　女子　　（○で囲む）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1A1A" id="Rectangle 19" o:spid="_x0000_s1026" style="position:absolute;left:0;text-align:left;margin-left:0;margin-top:42.55pt;width:539.25pt;height:745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" fillcolor="#ff9" strokecolor="blue" strokeweight="6pt">
                <v:shadow color="#900"/>
                <v:textbox inset="5.85pt,.7pt,5.85pt,.7pt">
                  <w:txbxContent>
                    <w:p w14:paraId="3B8ADEED" w14:textId="77777777" w:rsidR="00A11586" w:rsidRDefault="00A11586"/>
                    <w:p w14:paraId="5996EC55" w14:textId="4E23D0EC" w:rsidR="00A11586" w:rsidRPr="00B679D9" w:rsidRDefault="009B41A2" w:rsidP="009B41A2">
                      <w:pPr>
                        <w:ind w:firstLine="360"/>
                        <w:rPr>
                          <w:rFonts w:ascii="HG明朝B" w:eastAsia="HG明朝B"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令和</w:t>
                      </w:r>
                      <w:r w:rsidR="00534ECE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３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年度</w:t>
                      </w: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「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こどもの街</w:t>
                      </w: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」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少年少女サッカー教室実施要項</w:t>
                      </w:r>
                    </w:p>
                    <w:p w14:paraId="1ABA88C1" w14:textId="001F6307" w:rsidR="0097588C" w:rsidRDefault="008456E3" w:rsidP="0003243C">
                      <w:pPr>
                        <w:rPr>
                          <w:rFonts w:ascii="HGSMinchoE" w:eastAsia="HGSMinchoE" w:hAnsi="HGSMinchoE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22D30" w:rsidRPr="00255D33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サッカーを始めてみたい、</w:t>
                      </w:r>
                      <w:r w:rsidR="00B33DDE" w:rsidRPr="00255D33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小学</w:t>
                      </w:r>
                      <w:r w:rsidRPr="00255D33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1・２</w:t>
                      </w:r>
                      <w:r w:rsidR="00326B95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・３年生の男の子</w:t>
                      </w:r>
                      <w:r w:rsidR="001846AD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、</w:t>
                      </w:r>
                      <w:r w:rsidR="00326B95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女の子、</w:t>
                      </w:r>
                      <w:r w:rsidR="0099264F" w:rsidRPr="00255D33">
                        <w:rPr>
                          <w:rFonts w:ascii="HGSMinchoE" w:eastAsia="HGSMinchoE" w:hAnsi="HGSMinchoE" w:hint="eastAsia"/>
                          <w:sz w:val="24"/>
                        </w:rPr>
                        <w:t>綺麗な</w:t>
                      </w:r>
                      <w:r w:rsidR="00AA3DD6">
                        <w:rPr>
                          <w:rFonts w:ascii="HGSMinchoE" w:eastAsia="HGSMinchoE" w:hAnsi="HGSMinchoE" w:hint="eastAsia"/>
                          <w:sz w:val="24"/>
                        </w:rPr>
                        <w:t>人工</w:t>
                      </w:r>
                      <w:r w:rsidR="00B33DDE" w:rsidRPr="00255D33">
                        <w:rPr>
                          <w:rFonts w:ascii="HGSMinchoE" w:eastAsia="HGSMinchoE" w:hAnsi="HGSMinchoE" w:hint="eastAsia"/>
                          <w:sz w:val="24"/>
                        </w:rPr>
                        <w:t>芝のピッチで、思いっきり体を動かして</w:t>
                      </w:r>
                      <w:r w:rsidR="00326B95">
                        <w:rPr>
                          <w:rFonts w:ascii="HGSMinchoE" w:eastAsia="HGSMinchoE" w:hAnsi="HGSMinchoE" w:hint="eastAsia"/>
                          <w:sz w:val="24"/>
                        </w:rPr>
                        <w:t>サッカーを</w:t>
                      </w:r>
                      <w:r w:rsidR="0099264F" w:rsidRPr="00255D33">
                        <w:rPr>
                          <w:rFonts w:ascii="HGSMinchoE" w:eastAsia="HGSMinchoE" w:hAnsi="HGSMinchoE" w:hint="eastAsia"/>
                          <w:sz w:val="24"/>
                        </w:rPr>
                        <w:t>楽</w:t>
                      </w:r>
                      <w:r w:rsidR="002C2E64">
                        <w:rPr>
                          <w:rFonts w:ascii="HGSMinchoE" w:eastAsia="HGSMinchoE" w:hAnsi="HGSMinchoE" w:hint="eastAsia"/>
                          <w:sz w:val="24"/>
                        </w:rPr>
                        <w:t>し</w:t>
                      </w:r>
                      <w:r w:rsidR="00326B95">
                        <w:rPr>
                          <w:rFonts w:ascii="HGSMinchoE" w:eastAsia="HGSMinchoE" w:hAnsi="HGSMinchoE" w:hint="eastAsia"/>
                          <w:sz w:val="24"/>
                        </w:rPr>
                        <w:t>んでみませんか。</w:t>
                      </w:r>
                    </w:p>
                    <w:p w14:paraId="011D1F6C" w14:textId="77777777" w:rsidR="00F030AA" w:rsidRPr="00326B95" w:rsidRDefault="00F030AA" w:rsidP="00326B95">
                      <w:pPr>
                        <w:ind w:leftChars="100" w:left="21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554B1467" w14:textId="1F9FE11D" w:rsidR="0097588C" w:rsidRPr="00A96070" w:rsidRDefault="00326B95" w:rsidP="00930CED">
                      <w:pPr>
                        <w:ind w:firstLineChars="101" w:firstLine="242"/>
                        <w:rPr>
                          <w:rFonts w:ascii="HGSMinchoE" w:eastAsia="HGSMinchoE" w:hAnsi="HGSMinchoE"/>
                          <w:sz w:val="24"/>
                        </w:rPr>
                      </w:pPr>
                      <w:r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>１　主</w:t>
                      </w:r>
                      <w:r w:rsidR="00F030AA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</w:t>
                      </w:r>
                      <w:r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催　　</w:t>
                      </w:r>
                      <w:r w:rsidR="001846AD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一般社団法人　</w:t>
                      </w:r>
                      <w:r w:rsidR="00A11586"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>佐野</w:t>
                      </w:r>
                      <w:r w:rsidR="00432669"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>市</w:t>
                      </w:r>
                      <w:r w:rsidR="00A11586"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>サッカー協会</w:t>
                      </w:r>
                    </w:p>
                    <w:p w14:paraId="3C5A86AA" w14:textId="77777777" w:rsidR="00776973" w:rsidRPr="00930CED" w:rsidRDefault="00F030AA" w:rsidP="00930CED">
                      <w:pPr>
                        <w:ind w:firstLineChars="100" w:firstLine="240"/>
                        <w:rPr>
                          <w:rFonts w:ascii="HGSMinchoE" w:eastAsia="HGSMinchoE" w:hAnsi="HGSMinchoE"/>
                          <w:sz w:val="24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２　</w:t>
                      </w:r>
                      <w:r w:rsidR="00930CED">
                        <w:rPr>
                          <w:rFonts w:ascii="HGSMinchoE" w:eastAsia="HGSMinchoE" w:hAnsi="HGSMinchoE" w:hint="eastAsia"/>
                          <w:sz w:val="24"/>
                        </w:rPr>
                        <w:t>日</w:t>
                      </w:r>
                      <w:r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</w:t>
                      </w:r>
                      <w:r w:rsidR="00930CED">
                        <w:rPr>
                          <w:rFonts w:ascii="HGSMinchoE" w:eastAsia="HGSMinchoE" w:hAnsi="HGSMinchoE" w:hint="eastAsia"/>
                          <w:sz w:val="24"/>
                        </w:rPr>
                        <w:t>時</w:t>
                      </w:r>
                    </w:p>
                    <w:p w14:paraId="77ED057D" w14:textId="77777777" w:rsidR="00776973" w:rsidRDefault="00776973" w:rsidP="0099264F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5AF89587" w14:textId="77777777" w:rsidR="00930CED" w:rsidRDefault="00930CED" w:rsidP="0099264F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0D8D4578" w14:textId="77777777" w:rsidR="00930CED" w:rsidRDefault="00930CED" w:rsidP="0099264F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7FAED5DF" w14:textId="77777777" w:rsidR="00930CED" w:rsidRDefault="00930CED" w:rsidP="0099264F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714FBE93" w14:textId="77777777" w:rsidR="00930CED" w:rsidRDefault="00930CED" w:rsidP="0099264F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2A0353E2" w14:textId="08E2BFA1" w:rsidR="00534ECE" w:rsidRDefault="00534ECE" w:rsidP="001F51BC">
                      <w:pPr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42ECB223" w14:textId="77777777" w:rsidR="00534ECE" w:rsidRDefault="00534ECE" w:rsidP="00F030AA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37224ECE" w14:textId="77777777" w:rsidR="00534ECE" w:rsidRDefault="00534ECE" w:rsidP="00F030AA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752FD5C4" w14:textId="77777777" w:rsidR="00525EE0" w:rsidRDefault="00525EE0" w:rsidP="00F030AA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</w:p>
                    <w:p w14:paraId="4D6427C8" w14:textId="35A78D14" w:rsidR="00F030AA" w:rsidRDefault="0037060D" w:rsidP="00F030AA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6"/>
                          <w:szCs w:val="26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３</w:t>
                      </w:r>
                      <w:r w:rsidR="00F030AA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 xml:space="preserve">　対　象　小学１・２・３年生の男女</w:t>
                      </w:r>
                    </w:p>
                    <w:p w14:paraId="5205475C" w14:textId="38A55B99" w:rsidR="003C6041" w:rsidRDefault="0037060D" w:rsidP="00534ECE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4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４</w:t>
                      </w:r>
                      <w:r w:rsidR="00A11586" w:rsidRPr="00255D33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 xml:space="preserve">　</w:t>
                      </w:r>
                      <w:r w:rsidR="005D2412" w:rsidRPr="00A96070">
                        <w:rPr>
                          <w:rFonts w:ascii="HGSMinchoE" w:eastAsia="HGSMinchoE" w:hAnsi="HGSMinchoE" w:hint="eastAsia"/>
                          <w:sz w:val="24"/>
                        </w:rPr>
                        <w:t>指導者</w:t>
                      </w:r>
                      <w:r w:rsidR="003C6041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元Jリーガー</w:t>
                      </w:r>
                      <w:r w:rsidR="001731A9">
                        <w:rPr>
                          <w:rFonts w:ascii="HGSMinchoE" w:eastAsia="HGSMinchoE" w:hAnsi="HGSMinchoE" w:hint="eastAsia"/>
                          <w:sz w:val="24"/>
                        </w:rPr>
                        <w:t>他佐野市サッカー協会４種委員会チームの指導者</w:t>
                      </w:r>
                    </w:p>
                    <w:p w14:paraId="7D2FD21C" w14:textId="7787F6A4" w:rsidR="001F7AE5" w:rsidRDefault="0037060D" w:rsidP="001731A9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4"/>
                        </w:rPr>
                      </w:pPr>
                      <w:r w:rsidRPr="0037060D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５</w:t>
                      </w:r>
                      <w:r w:rsidR="001731A9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参加費　</w:t>
                      </w:r>
                      <w:r w:rsidR="002C2E64">
                        <w:rPr>
                          <w:rFonts w:ascii="HGSMinchoE" w:eastAsia="HGSMinchoE" w:hAnsi="HGSMinchoE" w:hint="eastAsia"/>
                          <w:sz w:val="24"/>
                        </w:rPr>
                        <w:t>１，０００円</w:t>
                      </w:r>
                      <w:r w:rsidR="00756214">
                        <w:rPr>
                          <w:rFonts w:ascii="HGSMinchoE" w:eastAsia="HGSMinchoE" w:hAnsi="HGSMinchoE" w:hint="eastAsia"/>
                          <w:sz w:val="24"/>
                        </w:rPr>
                        <w:t>（全</w:t>
                      </w:r>
                      <w:r w:rsidR="00F030AA">
                        <w:rPr>
                          <w:rFonts w:ascii="HGSMinchoE" w:eastAsia="HGSMinchoE" w:hAnsi="HGSMinchoE" w:hint="eastAsia"/>
                          <w:sz w:val="24"/>
                        </w:rPr>
                        <w:t>８回</w:t>
                      </w:r>
                      <w:r w:rsidR="00860047">
                        <w:rPr>
                          <w:rFonts w:ascii="HGSMinchoE" w:eastAsia="HGSMinchoE" w:hAnsi="HGSMinchoE" w:hint="eastAsia"/>
                          <w:sz w:val="24"/>
                        </w:rPr>
                        <w:t>で</w:t>
                      </w:r>
                      <w:r w:rsidR="002C2E64">
                        <w:rPr>
                          <w:rFonts w:ascii="HGSMinchoE" w:eastAsia="HGSMinchoE" w:hAnsi="HGSMinchoE" w:hint="eastAsia"/>
                          <w:sz w:val="24"/>
                        </w:rPr>
                        <w:t>１，０００</w:t>
                      </w:r>
                      <w:r w:rsidR="00F030AA">
                        <w:rPr>
                          <w:rFonts w:ascii="HGSMinchoE" w:eastAsia="HGSMinchoE" w:hAnsi="HGSMinchoE" w:hint="eastAsia"/>
                          <w:sz w:val="24"/>
                        </w:rPr>
                        <w:t>円</w:t>
                      </w:r>
                      <w:r w:rsidR="00756214">
                        <w:rPr>
                          <w:rFonts w:ascii="HGSMinchoE" w:eastAsia="HGSMinchoE" w:hAnsi="HGSMinchoE" w:hint="eastAsia"/>
                          <w:sz w:val="24"/>
                        </w:rPr>
                        <w:t>です。</w:t>
                      </w:r>
                      <w:r w:rsidR="00860047">
                        <w:rPr>
                          <w:rFonts w:ascii="HGSMinchoE" w:eastAsia="HGSMinchoE" w:hAnsi="HGSMinchoE" w:hint="eastAsia"/>
                          <w:sz w:val="24"/>
                        </w:rPr>
                        <w:t>参加初日に持参下さい</w:t>
                      </w:r>
                      <w:r w:rsidR="00F030AA">
                        <w:rPr>
                          <w:rFonts w:ascii="HGSMinchoE" w:eastAsia="HGSMinchoE" w:hAnsi="HGSMinchoE" w:hint="eastAsia"/>
                          <w:sz w:val="24"/>
                        </w:rPr>
                        <w:t>）</w:t>
                      </w:r>
                    </w:p>
                    <w:p w14:paraId="43FED339" w14:textId="77777777" w:rsidR="0037060D" w:rsidRDefault="0037060D" w:rsidP="0037060D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4"/>
                        </w:rPr>
                      </w:pPr>
                      <w:r w:rsidRPr="0037060D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６</w:t>
                      </w:r>
                      <w:r w:rsidR="002C2E64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保　険　けが対策として、スポーツ安全保険に加入しますが、会場までの送迎は保護者</w:t>
                      </w:r>
                    </w:p>
                    <w:p w14:paraId="2E9C7ED9" w14:textId="21FA12F7" w:rsidR="002C2E64" w:rsidRPr="00A96070" w:rsidRDefault="002C2E64" w:rsidP="0037060D">
                      <w:pPr>
                        <w:ind w:firstLineChars="300" w:firstLine="720"/>
                        <w:rPr>
                          <w:rFonts w:ascii="HGSMinchoE" w:eastAsia="HGSMinchoE" w:hAnsi="HGSMinchoE"/>
                          <w:sz w:val="24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4"/>
                        </w:rPr>
                        <w:t>の責任でお願いします。</w:t>
                      </w:r>
                    </w:p>
                    <w:p w14:paraId="7DFB8C36" w14:textId="08F26C2F" w:rsidR="00525EE0" w:rsidRDefault="0037060D" w:rsidP="006114B9">
                      <w:pPr>
                        <w:ind w:firstLineChars="100" w:firstLine="260"/>
                        <w:rPr>
                          <w:rFonts w:ascii="HGSMinchoE" w:eastAsia="HGSMinchoE" w:hAnsi="HGSMinchoE"/>
                          <w:sz w:val="24"/>
                        </w:rPr>
                      </w:pPr>
                      <w:r w:rsidRPr="0037060D">
                        <w:rPr>
                          <w:rFonts w:ascii="HGSMinchoE" w:eastAsia="HGSMinchoE" w:hAnsi="HGSMinchoE" w:hint="eastAsia"/>
                          <w:sz w:val="26"/>
                          <w:szCs w:val="26"/>
                        </w:rPr>
                        <w:t>７</w:t>
                      </w:r>
                      <w:r w:rsidR="001F7AE5" w:rsidRPr="001F7AE5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</w:t>
                      </w:r>
                      <w:r w:rsidR="00D3132C" w:rsidRPr="001F7AE5">
                        <w:rPr>
                          <w:rFonts w:ascii="HGSMinchoE" w:eastAsia="HGSMinchoE" w:hAnsi="HGSMinchoE" w:hint="eastAsia"/>
                          <w:sz w:val="24"/>
                        </w:rPr>
                        <w:t>申し込み</w:t>
                      </w:r>
                      <w:r w:rsidR="0003243C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必ず</w:t>
                      </w:r>
                      <w:r w:rsidR="00100A8D">
                        <w:rPr>
                          <w:rFonts w:ascii="HGSMinchoE" w:eastAsia="HGSMinchoE" w:hAnsi="HGSMinchoE" w:hint="eastAsia"/>
                          <w:sz w:val="24"/>
                        </w:rPr>
                        <w:t>事前</w:t>
                      </w:r>
                      <w:r w:rsidR="005A765E">
                        <w:rPr>
                          <w:rFonts w:ascii="HGSMinchoE" w:eastAsia="HGSMinchoE" w:hAnsi="HGSMinchoE" w:hint="eastAsia"/>
                          <w:sz w:val="24"/>
                        </w:rPr>
                        <w:t>に</w:t>
                      </w:r>
                      <w:r w:rsidR="00525EE0">
                        <w:rPr>
                          <w:rFonts w:ascii="HGSMinchoE" w:eastAsia="HGSMinchoE" w:hAnsi="HGSMinchoE" w:hint="eastAsia"/>
                          <w:sz w:val="24"/>
                        </w:rPr>
                        <w:t>メール</w:t>
                      </w:r>
                      <w:r w:rsidR="006114B9">
                        <w:rPr>
                          <w:rFonts w:ascii="HGSMinchoE" w:eastAsia="HGSMinchoE" w:hAnsi="HGSMinchoE" w:hint="eastAsia"/>
                          <w:sz w:val="24"/>
                        </w:rPr>
                        <w:t>もしくはF</w:t>
                      </w:r>
                      <w:r w:rsidR="006114B9">
                        <w:rPr>
                          <w:rFonts w:ascii="HGSMinchoE" w:eastAsia="HGSMinchoE" w:hAnsi="HGSMinchoE"/>
                          <w:sz w:val="24"/>
                        </w:rPr>
                        <w:t>AX</w:t>
                      </w:r>
                      <w:r w:rsidR="006114B9">
                        <w:rPr>
                          <w:rFonts w:ascii="HGSMinchoE" w:eastAsia="HGSMinchoE" w:hAnsi="HGSMinchoE" w:hint="eastAsia"/>
                          <w:sz w:val="24"/>
                        </w:rPr>
                        <w:t>で申し込んで</w:t>
                      </w:r>
                      <w:r w:rsidR="00D3132C" w:rsidRPr="001F7AE5">
                        <w:rPr>
                          <w:rFonts w:ascii="HGSMinchoE" w:eastAsia="HGSMinchoE" w:hAnsi="HGSMinchoE" w:hint="eastAsia"/>
                          <w:sz w:val="24"/>
                        </w:rPr>
                        <w:t>下さい。</w:t>
                      </w:r>
                      <w:r w:rsidR="0003243C">
                        <w:rPr>
                          <w:rFonts w:ascii="HGSMinchoE" w:eastAsia="HGSMinchoE" w:hAnsi="HGSMinchoE" w:hint="eastAsia"/>
                          <w:sz w:val="24"/>
                        </w:rPr>
                        <w:t>当日は受付けません。</w:t>
                      </w:r>
                    </w:p>
                    <w:p w14:paraId="56023379" w14:textId="4EFB98E6" w:rsidR="0003243C" w:rsidRPr="001F7AE5" w:rsidRDefault="0003243C" w:rsidP="001C48C0">
                      <w:pPr>
                        <w:ind w:firstLineChars="1000" w:firstLine="2400"/>
                        <w:rPr>
                          <w:rFonts w:ascii="HGSMinchoE" w:eastAsia="HGSMinchoE" w:hAnsi="HGSMinchoE"/>
                          <w:sz w:val="28"/>
                          <w:szCs w:val="28"/>
                        </w:rPr>
                      </w:pPr>
                      <w:r>
                        <w:rPr>
                          <w:rFonts w:ascii="HGSMinchoE" w:eastAsia="HGSMinchoE" w:hAnsi="HGSMinchoE" w:hint="eastAsia"/>
                          <w:sz w:val="24"/>
                        </w:rPr>
                        <w:t>事務局</w:t>
                      </w:r>
                      <w:r w:rsidR="001C48C0">
                        <w:rPr>
                          <w:rFonts w:ascii="HGSMinchoE" w:eastAsia="HGSMinchoE" w:hAnsi="HGSMinchoE" w:hint="eastAsia"/>
                          <w:sz w:val="24"/>
                        </w:rPr>
                        <w:t xml:space="preserve">　</w:t>
                      </w:r>
                      <w:r w:rsidR="006114B9">
                        <w:rPr>
                          <w:rFonts w:ascii="HGSMinchoE" w:eastAsia="HGSMinchoE" w:hAnsi="HGSMinchoE" w:hint="eastAsia"/>
                          <w:sz w:val="24"/>
                        </w:rPr>
                        <w:t>✉</w:t>
                      </w:r>
                      <w:r w:rsidR="00CF5A47" w:rsidRPr="00CF5A47">
                        <w:rPr>
                          <w:rFonts w:hint="eastAsia"/>
                          <w:kern w:val="0"/>
                          <w:sz w:val="24"/>
                        </w:rPr>
                        <w:t>hf0107@sa2.gyao.ne.jp</w:t>
                      </w:r>
                      <w:r w:rsidR="006114B9"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 w:rsidR="006114B9">
                        <w:rPr>
                          <w:rFonts w:hint="eastAsia"/>
                          <w:kern w:val="0"/>
                          <w:sz w:val="24"/>
                        </w:rPr>
                        <w:t>F</w:t>
                      </w:r>
                      <w:r w:rsidR="006114B9">
                        <w:rPr>
                          <w:kern w:val="0"/>
                          <w:sz w:val="24"/>
                        </w:rPr>
                        <w:t>AX 0283-23-1971</w:t>
                      </w:r>
                    </w:p>
                    <w:p w14:paraId="5938BAA4" w14:textId="4F623835" w:rsidR="00D3132C" w:rsidRDefault="001F7AE5" w:rsidP="00E12816">
                      <w:pPr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</w:t>
                      </w:r>
                      <w:r w:rsidR="0037060D" w:rsidRPr="0037060D">
                        <w:rPr>
                          <w:rFonts w:ascii="HGMinchoE" w:eastAsia="HGMinchoE" w:hAnsi="HGMinchoE" w:hint="eastAsia"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問い合わせ先　</w:t>
                      </w:r>
                      <w:r w:rsidR="001C48C0">
                        <w:rPr>
                          <w:rFonts w:ascii="HGMinchoE" w:eastAsia="HGMinchoE" w:hAnsi="HGMinchoE" w:hint="eastAsia"/>
                          <w:sz w:val="24"/>
                        </w:rPr>
                        <w:t>事務局</w:t>
                      </w:r>
                      <w:r w:rsidR="009B41A2"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</w:t>
                      </w:r>
                      <w:r w:rsidR="001C48C0">
                        <w:rPr>
                          <w:rFonts w:ascii="HGMinchoE" w:eastAsia="HGMinchoE" w:hAnsi="HGMinchoE" w:hint="eastAsia"/>
                          <w:sz w:val="24"/>
                        </w:rPr>
                        <w:t>齋川　勝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（携帯　090-3</w:t>
                      </w:r>
                      <w:r w:rsidR="001C48C0">
                        <w:rPr>
                          <w:rFonts w:ascii="HGMinchoE" w:eastAsia="HGMinchoE" w:hAnsi="HGMinchoE"/>
                          <w:sz w:val="24"/>
                        </w:rPr>
                        <w:t>4</w:t>
                      </w:r>
                      <w:r w:rsidR="00100A8D">
                        <w:rPr>
                          <w:rFonts w:ascii="HGMinchoE" w:eastAsia="HGMinchoE" w:hAnsi="HGMinchoE" w:hint="eastAsia"/>
                          <w:sz w:val="24"/>
                        </w:rPr>
                        <w:t>0</w:t>
                      </w:r>
                      <w:r w:rsidR="001C48C0">
                        <w:rPr>
                          <w:rFonts w:ascii="HGMinchoE" w:eastAsia="HGMinchoE" w:hAnsi="HGMinchoE"/>
                          <w:sz w:val="24"/>
                        </w:rPr>
                        <w:t>2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-</w:t>
                      </w:r>
                      <w:r w:rsidR="001C48C0">
                        <w:rPr>
                          <w:rFonts w:ascii="HGMinchoE" w:eastAsia="HGMinchoE" w:hAnsi="HGMinchoE"/>
                          <w:sz w:val="24"/>
                        </w:rPr>
                        <w:t>7</w:t>
                      </w:r>
                      <w:r w:rsidR="00100A8D">
                        <w:rPr>
                          <w:rFonts w:ascii="HGMinchoE" w:eastAsia="HGMinchoE" w:hAnsi="HGMinchoE" w:hint="eastAsia"/>
                          <w:sz w:val="24"/>
                        </w:rPr>
                        <w:t>8</w:t>
                      </w:r>
                      <w:r w:rsidR="001C48C0">
                        <w:rPr>
                          <w:rFonts w:ascii="HGMinchoE" w:eastAsia="HGMinchoE" w:hAnsi="HGMinchoE"/>
                          <w:sz w:val="24"/>
                        </w:rPr>
                        <w:t>77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）</w:t>
                      </w:r>
                    </w:p>
                    <w:p w14:paraId="674E8151" w14:textId="77777777" w:rsidR="0037060D" w:rsidRDefault="002A7E75" w:rsidP="00E12816">
                      <w:pPr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</w:t>
                      </w:r>
                    </w:p>
                    <w:p w14:paraId="705D002A" w14:textId="3293B333" w:rsidR="00EB627F" w:rsidRDefault="002A7E75" w:rsidP="0037060D">
                      <w:pPr>
                        <w:ind w:firstLineChars="100" w:firstLine="240"/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※　コロナウイルス対策</w:t>
                      </w:r>
                    </w:p>
                    <w:p w14:paraId="55485B7C" w14:textId="77777777" w:rsidR="0037060D" w:rsidRDefault="002A7E75" w:rsidP="00E12816">
                      <w:pPr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　会場入場の際に、手指の消毒、検温を実施します。参加者と保護者は</w:t>
                      </w:r>
                    </w:p>
                    <w:p w14:paraId="706FAA5E" w14:textId="26DCB9DE" w:rsidR="002A7E75" w:rsidRDefault="002A7E75" w:rsidP="0037060D">
                      <w:pPr>
                        <w:ind w:firstLineChars="200" w:firstLine="480"/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１</w:t>
                      </w:r>
                      <w:r w:rsidR="00F90792">
                        <w:rPr>
                          <w:rFonts w:ascii="HGMinchoE" w:eastAsia="HGMinchoE" w:hAnsi="HGMinchoE" w:hint="eastAsia"/>
                          <w:sz w:val="24"/>
                        </w:rPr>
                        <w:t>週間前から、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検温と体調管理をお願いします。少しでも</w:t>
                      </w:r>
                      <w:r w:rsidR="00F90792"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体調に不安が有る場合は　　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</w:t>
                      </w:r>
                    </w:p>
                    <w:p w14:paraId="464F11B3" w14:textId="01265E49" w:rsidR="00525EE0" w:rsidRPr="00F90792" w:rsidRDefault="00F90792" w:rsidP="003C6041">
                      <w:pPr>
                        <w:ind w:left="480" w:hanging="480"/>
                        <w:rPr>
                          <w:rFonts w:ascii="HGMinchoE" w:eastAsia="HGMinchoE" w:hAnsi="HGMinchoE"/>
                          <w:sz w:val="24"/>
                        </w:rPr>
                      </w:pP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　　は欠席してください。プレー中の選手以外は、マスク</w:t>
                      </w:r>
                      <w:r w:rsidR="003C6041">
                        <w:rPr>
                          <w:rFonts w:ascii="HGMinchoE" w:eastAsia="HGMinchoE" w:hAnsi="HGMinchoE" w:hint="eastAsia"/>
                          <w:sz w:val="24"/>
                        </w:rPr>
                        <w:t>（できれば不織布）</w:t>
                      </w:r>
                      <w:r>
                        <w:rPr>
                          <w:rFonts w:ascii="HGMinchoE" w:eastAsia="HGMinchoE" w:hAnsi="HGMinchoE" w:hint="eastAsia"/>
                          <w:sz w:val="24"/>
                        </w:rPr>
                        <w:t>の着用をお願いします。隣の人との距離を取り、大声での会話はお控えください。自分用のタオルを</w:t>
                      </w:r>
                      <w:r w:rsidR="002F7196">
                        <w:rPr>
                          <w:rFonts w:ascii="HGMinchoE" w:eastAsia="HGMinchoE" w:hAnsi="HGMinchoE" w:hint="eastAsia"/>
                          <w:sz w:val="24"/>
                        </w:rPr>
                        <w:t>用意してください。</w:t>
                      </w:r>
                      <w:r w:rsidR="00525EE0">
                        <w:rPr>
                          <w:rFonts w:ascii="HGMinchoE" w:eastAsia="HGMinchoE" w:hAnsi="HGMinchoE" w:hint="eastAsia"/>
                          <w:sz w:val="24"/>
                        </w:rPr>
                        <w:t xml:space="preserve">協会のホームページで、中止等の情報を発信します。　</w:t>
                      </w:r>
                      <w:r w:rsidR="003C6041" w:rsidRPr="003C6041">
                        <w:rPr>
                          <w:rFonts w:ascii="HGMinchoE" w:eastAsia="HGMinchoE" w:hAnsi="HGMinchoE" w:hint="eastAsia"/>
                          <w:sz w:val="24"/>
                          <w:bdr w:val="single" w:sz="4" w:space="0" w:color="auto"/>
                        </w:rPr>
                        <w:t>佐野市サッカー協会</w:t>
                      </w:r>
                      <w:r w:rsidR="003C6041">
                        <w:rPr>
                          <w:rFonts w:ascii="HGMinchoE" w:eastAsia="HGMinchoE" w:hAnsi="HGMinchoE" w:hint="eastAsia"/>
                          <w:sz w:val="24"/>
                          <w:bdr w:val="single" w:sz="4" w:space="0" w:color="auto"/>
                        </w:rPr>
                        <w:t xml:space="preserve">　検索</w:t>
                      </w:r>
                    </w:p>
                    <w:p w14:paraId="210B3C0E" w14:textId="11B65EBB" w:rsidR="001731A9" w:rsidRDefault="001731A9" w:rsidP="001731A9">
                      <w:pPr>
                        <w:jc w:val="center"/>
                        <w:rPr>
                          <w:rFonts w:ascii="HGSMinchoE" w:eastAsia="HGSMinchoE" w:hAnsi="HGSMinchoE"/>
                          <w:sz w:val="16"/>
                          <w:szCs w:val="16"/>
                        </w:rPr>
                      </w:pPr>
                    </w:p>
                    <w:p w14:paraId="5FABF7E3" w14:textId="5FD8F3BB" w:rsidR="001731A9" w:rsidRDefault="00437D9A" w:rsidP="001731A9">
                      <w:pPr>
                        <w:jc w:val="center"/>
                        <w:rPr>
                          <w:rFonts w:ascii="HGSMinchoE" w:eastAsia="HGSMinchoE" w:hAnsi="HGSMinchoE"/>
                          <w:sz w:val="28"/>
                          <w:szCs w:val="28"/>
                        </w:rPr>
                      </w:pPr>
                      <w:r w:rsidRPr="001731A9">
                        <w:rPr>
                          <w:rFonts w:ascii="HGSMinchoE" w:eastAsia="HGSMinchoE" w:hAnsi="HGSMinchoE" w:hint="eastAsia"/>
                          <w:sz w:val="28"/>
                          <w:szCs w:val="28"/>
                        </w:rPr>
                        <w:t>こどもの街少年少女サッカー教室参加申込書</w:t>
                      </w:r>
                    </w:p>
                    <w:p w14:paraId="59B5F2B7" w14:textId="29619BDC" w:rsidR="00A11586" w:rsidRPr="00D3132C" w:rsidRDefault="00685C2D" w:rsidP="001731A9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住所（〒　　</w:t>
                      </w:r>
                      <w:r w:rsidR="003912E9"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</w:t>
                      </w: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　　　　）</w:t>
                      </w:r>
                    </w:p>
                    <w:p w14:paraId="342D4BBF" w14:textId="77777777" w:rsidR="00A11586" w:rsidRPr="00D3132C" w:rsidRDefault="00685C2D" w:rsidP="00F90792">
                      <w:pPr>
                        <w:spacing w:line="360" w:lineRule="auto"/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>参加者氏名（　　　　　　　　　　　　　　）</w:t>
                      </w:r>
                      <w:r w:rsidR="006352DF"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>生年月日（　　年　　月　　生）</w:t>
                      </w:r>
                    </w:p>
                    <w:p w14:paraId="48BF9C21" w14:textId="77777777" w:rsidR="00A11586" w:rsidRPr="00D3132C" w:rsidRDefault="006352DF" w:rsidP="00F90792">
                      <w:pPr>
                        <w:spacing w:line="360" w:lineRule="auto"/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>保護者氏名（　　　　　　　　　　　　　　）　　電話番号（</w:t>
                      </w:r>
                      <w:r w:rsidR="003912E9"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 xml:space="preserve">　　）</w:t>
                      </w:r>
                    </w:p>
                    <w:p w14:paraId="79D56B3C" w14:textId="77777777" w:rsidR="00A11586" w:rsidRPr="00D3132C" w:rsidRDefault="006352DF" w:rsidP="00F90792">
                      <w:pPr>
                        <w:spacing w:line="360" w:lineRule="auto"/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D3132C">
                        <w:rPr>
                          <w:rFonts w:hint="eastAsia"/>
                          <w:sz w:val="22"/>
                          <w:szCs w:val="22"/>
                        </w:rPr>
                        <w:t>学年（　　　　　　　　　　　）　　　　　男子　　　　　女子　　（○で囲む）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353E69" w:rsidRPr="00B0687D" w:rsidSect="000A78E8">
      <w:pgSz w:w="11906" w:h="16838" w:code="25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10D8" w14:textId="77777777" w:rsidR="00FA584B" w:rsidRDefault="00FA584B" w:rsidP="00104B83">
      <w:r>
        <w:separator/>
      </w:r>
    </w:p>
  </w:endnote>
  <w:endnote w:type="continuationSeparator" w:id="0">
    <w:p w14:paraId="0F484D20" w14:textId="77777777" w:rsidR="00FA584B" w:rsidRDefault="00FA584B" w:rsidP="001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70FB" w14:textId="77777777" w:rsidR="00FA584B" w:rsidRDefault="00FA584B" w:rsidP="00104B83">
      <w:r>
        <w:separator/>
      </w:r>
    </w:p>
  </w:footnote>
  <w:footnote w:type="continuationSeparator" w:id="0">
    <w:p w14:paraId="3976FEF9" w14:textId="77777777" w:rsidR="00FA584B" w:rsidRDefault="00FA584B" w:rsidP="0010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3C17"/>
    <w:multiLevelType w:val="hybridMultilevel"/>
    <w:tmpl w:val="FD3214F8"/>
    <w:lvl w:ilvl="0" w:tplc="D1181892">
      <w:start w:val="10"/>
      <w:numFmt w:val="decimal"/>
      <w:lvlText w:val="%1"/>
      <w:lvlJc w:val="left"/>
      <w:pPr>
        <w:tabs>
          <w:tab w:val="num" w:pos="2465"/>
        </w:tabs>
        <w:ind w:left="2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abstractNum w:abstractNumId="1" w15:restartNumberingAfterBreak="0">
    <w:nsid w:val="69E37639"/>
    <w:multiLevelType w:val="hybridMultilevel"/>
    <w:tmpl w:val="C9F43E54"/>
    <w:lvl w:ilvl="0" w:tplc="1AC084FA">
      <w:start w:val="10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06c" strokecolor="#9cf">
      <v:fill color="#06c"/>
      <v:stroke color="#9cf"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86"/>
    <w:rsid w:val="00002783"/>
    <w:rsid w:val="00003912"/>
    <w:rsid w:val="0003243C"/>
    <w:rsid w:val="0004571B"/>
    <w:rsid w:val="0005095A"/>
    <w:rsid w:val="00051E0E"/>
    <w:rsid w:val="000A006D"/>
    <w:rsid w:val="000A78E8"/>
    <w:rsid w:val="000C31BA"/>
    <w:rsid w:val="000C5D28"/>
    <w:rsid w:val="00100A8D"/>
    <w:rsid w:val="00104B83"/>
    <w:rsid w:val="00110B7B"/>
    <w:rsid w:val="0011362A"/>
    <w:rsid w:val="00116237"/>
    <w:rsid w:val="00117ECD"/>
    <w:rsid w:val="001731A9"/>
    <w:rsid w:val="00175973"/>
    <w:rsid w:val="001846AD"/>
    <w:rsid w:val="001B6993"/>
    <w:rsid w:val="001B7954"/>
    <w:rsid w:val="001C48C0"/>
    <w:rsid w:val="001C5FAF"/>
    <w:rsid w:val="001F51BC"/>
    <w:rsid w:val="001F7AE5"/>
    <w:rsid w:val="00203085"/>
    <w:rsid w:val="002559E3"/>
    <w:rsid w:val="00255D33"/>
    <w:rsid w:val="002644A7"/>
    <w:rsid w:val="00295DFB"/>
    <w:rsid w:val="002A7E75"/>
    <w:rsid w:val="002C2E64"/>
    <w:rsid w:val="002E5E5A"/>
    <w:rsid w:val="002E685B"/>
    <w:rsid w:val="002F7196"/>
    <w:rsid w:val="00321443"/>
    <w:rsid w:val="00326B95"/>
    <w:rsid w:val="00353E69"/>
    <w:rsid w:val="0037060D"/>
    <w:rsid w:val="003912E9"/>
    <w:rsid w:val="00394043"/>
    <w:rsid w:val="003B7E5A"/>
    <w:rsid w:val="003C6041"/>
    <w:rsid w:val="003E47FD"/>
    <w:rsid w:val="003F1FCD"/>
    <w:rsid w:val="00407501"/>
    <w:rsid w:val="00414A06"/>
    <w:rsid w:val="00430FC7"/>
    <w:rsid w:val="00432669"/>
    <w:rsid w:val="00437D9A"/>
    <w:rsid w:val="00462950"/>
    <w:rsid w:val="00473FCF"/>
    <w:rsid w:val="00484CDA"/>
    <w:rsid w:val="004900EE"/>
    <w:rsid w:val="004E68E0"/>
    <w:rsid w:val="00501F00"/>
    <w:rsid w:val="00506E59"/>
    <w:rsid w:val="00525EE0"/>
    <w:rsid w:val="00534ECE"/>
    <w:rsid w:val="00537B51"/>
    <w:rsid w:val="005910E3"/>
    <w:rsid w:val="005A765E"/>
    <w:rsid w:val="005C063A"/>
    <w:rsid w:val="005D2412"/>
    <w:rsid w:val="005E179D"/>
    <w:rsid w:val="006114B9"/>
    <w:rsid w:val="00615A47"/>
    <w:rsid w:val="00622D30"/>
    <w:rsid w:val="00625313"/>
    <w:rsid w:val="006352DF"/>
    <w:rsid w:val="00671505"/>
    <w:rsid w:val="00684148"/>
    <w:rsid w:val="00685C2D"/>
    <w:rsid w:val="00694351"/>
    <w:rsid w:val="006C4A9D"/>
    <w:rsid w:val="006D5691"/>
    <w:rsid w:val="006D6AC6"/>
    <w:rsid w:val="006E15D5"/>
    <w:rsid w:val="0074319B"/>
    <w:rsid w:val="00745CDF"/>
    <w:rsid w:val="00756202"/>
    <w:rsid w:val="00756214"/>
    <w:rsid w:val="00760937"/>
    <w:rsid w:val="00763A41"/>
    <w:rsid w:val="00763CC4"/>
    <w:rsid w:val="0076682A"/>
    <w:rsid w:val="00776973"/>
    <w:rsid w:val="007A7BD3"/>
    <w:rsid w:val="007E1689"/>
    <w:rsid w:val="007F669F"/>
    <w:rsid w:val="008456E3"/>
    <w:rsid w:val="00860047"/>
    <w:rsid w:val="0086624D"/>
    <w:rsid w:val="008749C6"/>
    <w:rsid w:val="008A14CE"/>
    <w:rsid w:val="008A522E"/>
    <w:rsid w:val="008B7307"/>
    <w:rsid w:val="008C0734"/>
    <w:rsid w:val="008C4FD7"/>
    <w:rsid w:val="008E4EF8"/>
    <w:rsid w:val="008E7661"/>
    <w:rsid w:val="00905EEE"/>
    <w:rsid w:val="00906394"/>
    <w:rsid w:val="00907257"/>
    <w:rsid w:val="009074E3"/>
    <w:rsid w:val="009155E5"/>
    <w:rsid w:val="00930CED"/>
    <w:rsid w:val="00971476"/>
    <w:rsid w:val="0097588C"/>
    <w:rsid w:val="00984C18"/>
    <w:rsid w:val="0099264F"/>
    <w:rsid w:val="009929D6"/>
    <w:rsid w:val="00997721"/>
    <w:rsid w:val="009A04AF"/>
    <w:rsid w:val="009A54F5"/>
    <w:rsid w:val="009B41A2"/>
    <w:rsid w:val="009D6058"/>
    <w:rsid w:val="009E3D4F"/>
    <w:rsid w:val="009F399E"/>
    <w:rsid w:val="00A11586"/>
    <w:rsid w:val="00A120A6"/>
    <w:rsid w:val="00A57EEF"/>
    <w:rsid w:val="00A81859"/>
    <w:rsid w:val="00A90235"/>
    <w:rsid w:val="00A96070"/>
    <w:rsid w:val="00AA3DD6"/>
    <w:rsid w:val="00AC3DF0"/>
    <w:rsid w:val="00B0687D"/>
    <w:rsid w:val="00B10A42"/>
    <w:rsid w:val="00B1331E"/>
    <w:rsid w:val="00B2008D"/>
    <w:rsid w:val="00B33DDE"/>
    <w:rsid w:val="00B679D9"/>
    <w:rsid w:val="00B922C1"/>
    <w:rsid w:val="00BA5CEC"/>
    <w:rsid w:val="00BB4993"/>
    <w:rsid w:val="00BE403F"/>
    <w:rsid w:val="00BE74AB"/>
    <w:rsid w:val="00C00D85"/>
    <w:rsid w:val="00C2730F"/>
    <w:rsid w:val="00C45FCC"/>
    <w:rsid w:val="00CA0683"/>
    <w:rsid w:val="00CB3E10"/>
    <w:rsid w:val="00CE268F"/>
    <w:rsid w:val="00CF5A47"/>
    <w:rsid w:val="00D12462"/>
    <w:rsid w:val="00D270A6"/>
    <w:rsid w:val="00D275F2"/>
    <w:rsid w:val="00D3132C"/>
    <w:rsid w:val="00D3586F"/>
    <w:rsid w:val="00D478F3"/>
    <w:rsid w:val="00DA642D"/>
    <w:rsid w:val="00DD44C7"/>
    <w:rsid w:val="00E12816"/>
    <w:rsid w:val="00E35AC2"/>
    <w:rsid w:val="00E6069A"/>
    <w:rsid w:val="00E63589"/>
    <w:rsid w:val="00E6509A"/>
    <w:rsid w:val="00E973E0"/>
    <w:rsid w:val="00E97B11"/>
    <w:rsid w:val="00EB627F"/>
    <w:rsid w:val="00EF4213"/>
    <w:rsid w:val="00EF66BE"/>
    <w:rsid w:val="00F0047E"/>
    <w:rsid w:val="00F02782"/>
    <w:rsid w:val="00F030AA"/>
    <w:rsid w:val="00F60B0A"/>
    <w:rsid w:val="00F72953"/>
    <w:rsid w:val="00F813E1"/>
    <w:rsid w:val="00F856D6"/>
    <w:rsid w:val="00F90792"/>
    <w:rsid w:val="00FA584B"/>
    <w:rsid w:val="00FB039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/>
      <v:stroke color="#9cf" weight="1.5pt"/>
      <v:shadow on="t" color="#900"/>
      <v:textbox inset="5.85pt,.7pt,5.85pt,.7pt"/>
    </o:shapedefaults>
    <o:shapelayout v:ext="edit">
      <o:idmap v:ext="edit" data="1"/>
    </o:shapelayout>
  </w:shapeDefaults>
  <w:decimalSymbol w:val="."/>
  <w:listSeparator w:val=","/>
  <w14:docId w14:val="7B63E348"/>
  <w15:docId w15:val="{C94C0B82-007D-41B3-8C80-4E93F96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331E"/>
  </w:style>
  <w:style w:type="paragraph" w:styleId="a4">
    <w:name w:val="header"/>
    <w:basedOn w:val="a"/>
    <w:link w:val="a5"/>
    <w:uiPriority w:val="99"/>
    <w:unhideWhenUsed/>
    <w:rsid w:val="0010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4B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&#26032;&#12375;&#12356;&#12501;&#12457;&#12523;&#12480;\01058410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B143-A8D9-49CF-9B0E-E7265FA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01058410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若林 弥加</cp:lastModifiedBy>
  <cp:revision>2</cp:revision>
  <cp:lastPrinted>2020-03-04T01:20:00Z</cp:lastPrinted>
  <dcterms:created xsi:type="dcterms:W3CDTF">2021-04-28T01:52:00Z</dcterms:created>
  <dcterms:modified xsi:type="dcterms:W3CDTF">2021-04-28T01:52:00Z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TC010584101041</vt:lpwstr>
  </property>
</Properties>
</file>